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D2" w:rsidRDefault="005F6BD2" w:rsidP="00ED76ED">
      <w:pPr>
        <w:pStyle w:val="Normalny1"/>
        <w:spacing w:after="160" w:line="256" w:lineRule="auto"/>
        <w:jc w:val="center"/>
        <w:rPr>
          <w:color w:val="000000"/>
          <w:sz w:val="22"/>
          <w:szCs w:val="22"/>
        </w:rPr>
      </w:pPr>
      <w:r>
        <w:rPr>
          <w:b/>
          <w:color w:val="000000"/>
          <w:sz w:val="22"/>
          <w:szCs w:val="22"/>
        </w:rPr>
        <w:t>Klauzula informacyjna dla uczniów i rodziców – proces rekrutacji</w:t>
      </w:r>
    </w:p>
    <w:p w:rsidR="005F6BD2" w:rsidRDefault="005F6BD2" w:rsidP="00ED76ED">
      <w:pPr>
        <w:pStyle w:val="Normalny1"/>
        <w:numPr>
          <w:ilvl w:val="3"/>
          <w:numId w:val="1"/>
        </w:numPr>
        <w:spacing w:after="160" w:line="256" w:lineRule="auto"/>
        <w:ind w:left="426"/>
        <w:jc w:val="both"/>
        <w:rPr>
          <w:color w:val="000000"/>
          <w:sz w:val="22"/>
          <w:szCs w:val="22"/>
        </w:rPr>
      </w:pPr>
      <w:r>
        <w:rPr>
          <w:color w:val="000000"/>
          <w:sz w:val="22"/>
          <w:szCs w:val="22"/>
        </w:rPr>
        <w:t xml:space="preserve">Administratorem Państwa danych osobowych jest Szkoła Podstawowa nr 12 w Szczecinie. </w:t>
      </w:r>
      <w:r>
        <w:rPr>
          <w:color w:val="000000"/>
          <w:sz w:val="22"/>
          <w:szCs w:val="22"/>
        </w:rPr>
        <w:br/>
        <w:t>Z Administratorem można skontaktować się listownie: ul. Floriana Szarego 12, 70-743 Szczecin, e-mailowo:</w:t>
      </w:r>
      <w:r w:rsidRPr="00856313">
        <w:t xml:space="preserve"> </w:t>
      </w:r>
      <w:hyperlink r:id="rId5" w:history="1">
        <w:r w:rsidRPr="00725A3B">
          <w:rPr>
            <w:rStyle w:val="Hyperlink"/>
            <w:sz w:val="22"/>
            <w:szCs w:val="22"/>
          </w:rPr>
          <w:t>sp12@miasto.szczecin.pl</w:t>
        </w:r>
      </w:hyperlink>
      <w:r>
        <w:rPr>
          <w:color w:val="000000"/>
          <w:sz w:val="22"/>
          <w:szCs w:val="22"/>
        </w:rPr>
        <w:t xml:space="preserve"> oraz telefonicznie: 91 46 08 158.</w:t>
      </w:r>
    </w:p>
    <w:p w:rsidR="005F6BD2" w:rsidRDefault="005F6BD2" w:rsidP="00ED76ED">
      <w:pPr>
        <w:pStyle w:val="Normalny1"/>
        <w:numPr>
          <w:ilvl w:val="3"/>
          <w:numId w:val="1"/>
        </w:numPr>
        <w:spacing w:after="160" w:line="256" w:lineRule="auto"/>
        <w:ind w:left="426" w:hanging="426"/>
        <w:jc w:val="both"/>
        <w:rPr>
          <w:color w:val="000000"/>
          <w:sz w:val="22"/>
          <w:szCs w:val="22"/>
        </w:rPr>
      </w:pPr>
      <w:r>
        <w:rPr>
          <w:color w:val="000000"/>
          <w:sz w:val="22"/>
          <w:szCs w:val="22"/>
        </w:rPr>
        <w:t>Inspektorem Ochrony Danych jest Maciej Lis, z którym można się skontaktować e-mailowo: iod@spnt.pl oraz telefonicznie: +48 91 85 22 093.</w:t>
      </w:r>
    </w:p>
    <w:p w:rsidR="005F6BD2" w:rsidRDefault="005F6BD2" w:rsidP="00ED76ED">
      <w:pPr>
        <w:pStyle w:val="Normalny1"/>
        <w:numPr>
          <w:ilvl w:val="3"/>
          <w:numId w:val="1"/>
        </w:numPr>
        <w:spacing w:after="160" w:line="256" w:lineRule="auto"/>
        <w:ind w:left="426" w:hanging="426"/>
        <w:jc w:val="both"/>
        <w:rPr>
          <w:color w:val="000000"/>
          <w:sz w:val="22"/>
          <w:szCs w:val="22"/>
        </w:rPr>
      </w:pPr>
      <w:r>
        <w:rPr>
          <w:color w:val="000000"/>
          <w:sz w:val="22"/>
          <w:szCs w:val="22"/>
        </w:rPr>
        <w:t xml:space="preserve">Dane osobowe są przetwarzane w celu przeprowadzenia rekrutacji do Szkoły Podstawowej nr 12 w Szczecinie </w:t>
      </w:r>
      <w:r>
        <w:rPr>
          <w:sz w:val="22"/>
          <w:szCs w:val="22"/>
        </w:rPr>
        <w:t>na podstawie art. 6 ust. 1 lit. c i art. 9 ust. 2 lit. h RODO, tj. w celu wykonania obowiązku prawnego nałożonego art. 13/14 oraz art. 130 i nast. ustawy z dnia 14 grudnia 2016 r. Prawo oświatowe (Dz.U. z 2017 r., poz., 59 ze zm.).</w:t>
      </w:r>
      <w:bookmarkStart w:id="0" w:name="_GoBack"/>
      <w:bookmarkEnd w:id="0"/>
    </w:p>
    <w:p w:rsidR="005F6BD2" w:rsidRDefault="005F6BD2" w:rsidP="00ED76ED">
      <w:pPr>
        <w:pStyle w:val="Normalny1"/>
        <w:numPr>
          <w:ilvl w:val="3"/>
          <w:numId w:val="1"/>
        </w:numPr>
        <w:spacing w:after="160" w:line="256"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5F6BD2" w:rsidRDefault="005F6BD2" w:rsidP="00ED76ED">
      <w:pPr>
        <w:pStyle w:val="Normalny1"/>
        <w:numPr>
          <w:ilvl w:val="3"/>
          <w:numId w:val="1"/>
        </w:numPr>
        <w:spacing w:after="160" w:line="256" w:lineRule="auto"/>
        <w:ind w:left="426" w:hanging="426"/>
        <w:jc w:val="both"/>
        <w:rPr>
          <w:color w:val="000000"/>
          <w:sz w:val="22"/>
          <w:szCs w:val="22"/>
        </w:rPr>
      </w:pPr>
      <w:r>
        <w:rPr>
          <w:color w:val="000000"/>
          <w:sz w:val="22"/>
          <w:szCs w:val="22"/>
        </w:rPr>
        <w:t xml:space="preserve">Dane osobowe pozyskane w procesie rekrutacji będą przechowywane nie dłużej niż do końca okresu, w którym uczeń będzie uczęszczał będzie do placówki, a w przypadku nieprzyjęcia do placówki – przez okres jednego roku. </w:t>
      </w:r>
    </w:p>
    <w:p w:rsidR="005F6BD2" w:rsidRPr="00856313" w:rsidRDefault="005F6BD2" w:rsidP="00ED76ED">
      <w:pPr>
        <w:pStyle w:val="Normalny1"/>
        <w:numPr>
          <w:ilvl w:val="3"/>
          <w:numId w:val="1"/>
        </w:numPr>
        <w:spacing w:after="160" w:line="256" w:lineRule="auto"/>
        <w:ind w:left="426" w:hanging="426"/>
        <w:jc w:val="both"/>
        <w:rPr>
          <w:sz w:val="22"/>
          <w:szCs w:val="22"/>
        </w:rPr>
      </w:pPr>
      <w:r w:rsidRPr="00856313">
        <w:rPr>
          <w:sz w:val="22"/>
          <w:szCs w:val="22"/>
        </w:rPr>
        <w:t>Mają Państwo prawo żądania od Administratora dostępu do swoich danych osobowych, ich sprostowania oraz usunięcia lub ograniczenia przetwarzania, a także prawo do przenoszenia danych.</w:t>
      </w:r>
    </w:p>
    <w:p w:rsidR="005F6BD2" w:rsidRDefault="005F6BD2" w:rsidP="00ED76ED">
      <w:pPr>
        <w:pStyle w:val="Normalny1"/>
        <w:numPr>
          <w:ilvl w:val="3"/>
          <w:numId w:val="1"/>
        </w:numPr>
        <w:spacing w:after="160" w:line="256"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5F6BD2" w:rsidRDefault="005F6BD2" w:rsidP="00ED76ED">
      <w:pPr>
        <w:pStyle w:val="Normalny1"/>
        <w:numPr>
          <w:ilvl w:val="3"/>
          <w:numId w:val="1"/>
        </w:numPr>
        <w:spacing w:after="160" w:line="256" w:lineRule="auto"/>
        <w:ind w:left="426" w:hanging="426"/>
        <w:jc w:val="both"/>
        <w:rPr>
          <w:color w:val="000000"/>
          <w:sz w:val="22"/>
          <w:szCs w:val="22"/>
        </w:rPr>
      </w:pPr>
      <w:r>
        <w:rPr>
          <w:color w:val="000000"/>
          <w:sz w:val="22"/>
          <w:szCs w:val="22"/>
        </w:rPr>
        <w:t>Podanie danych osobowych jest wymogiem ustawowym. W celu uczestniczenia w rekrutacji są Państwo zobowiązani do podania danych. Niepodanie danych skutkuje odmową uczestnictwa w rekrutacji.</w:t>
      </w:r>
    </w:p>
    <w:p w:rsidR="005F6BD2" w:rsidRDefault="005F6BD2" w:rsidP="00ED76ED">
      <w:pPr>
        <w:pStyle w:val="Normalny1"/>
        <w:spacing w:after="160" w:line="256" w:lineRule="auto"/>
        <w:rPr>
          <w:color w:val="000000"/>
          <w:sz w:val="22"/>
          <w:szCs w:val="22"/>
        </w:rPr>
      </w:pPr>
    </w:p>
    <w:p w:rsidR="005F6BD2" w:rsidRDefault="005F6BD2"/>
    <w:sectPr w:rsidR="005F6BD2" w:rsidSect="002349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D5C9B"/>
    <w:multiLevelType w:val="multilevel"/>
    <w:tmpl w:val="E26E3612"/>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6ED"/>
    <w:rsid w:val="002349D0"/>
    <w:rsid w:val="002A3A93"/>
    <w:rsid w:val="0036182B"/>
    <w:rsid w:val="004B0B6E"/>
    <w:rsid w:val="005F6BD2"/>
    <w:rsid w:val="00725A3B"/>
    <w:rsid w:val="00856313"/>
    <w:rsid w:val="00967A69"/>
    <w:rsid w:val="00DB31DF"/>
    <w:rsid w:val="00DF74BD"/>
    <w:rsid w:val="00E804A2"/>
    <w:rsid w:val="00ED76ED"/>
    <w:rsid w:val="00FA634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D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1">
    <w:name w:val="Normalny1"/>
    <w:uiPriority w:val="99"/>
    <w:rsid w:val="00ED76ED"/>
    <w:rPr>
      <w:rFonts w:cs="Calibri"/>
      <w:sz w:val="20"/>
      <w:szCs w:val="20"/>
    </w:rPr>
  </w:style>
  <w:style w:type="paragraph" w:styleId="BalloonText">
    <w:name w:val="Balloon Text"/>
    <w:basedOn w:val="Normal"/>
    <w:link w:val="BalloonTextChar"/>
    <w:uiPriority w:val="99"/>
    <w:semiHidden/>
    <w:rsid w:val="002A3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3A93"/>
    <w:rPr>
      <w:rFonts w:ascii="Segoe UI" w:hAnsi="Segoe UI" w:cs="Segoe UI"/>
      <w:sz w:val="18"/>
      <w:szCs w:val="18"/>
    </w:rPr>
  </w:style>
  <w:style w:type="character" w:styleId="Hyperlink">
    <w:name w:val="Hyperlink"/>
    <w:basedOn w:val="DefaultParagraphFont"/>
    <w:uiPriority w:val="99"/>
    <w:rsid w:val="0085631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876455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12@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270</Words>
  <Characters>1622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Gim 15</cp:lastModifiedBy>
  <cp:revision>6</cp:revision>
  <dcterms:created xsi:type="dcterms:W3CDTF">2019-12-30T09:02:00Z</dcterms:created>
  <dcterms:modified xsi:type="dcterms:W3CDTF">2020-01-13T12:30:00Z</dcterms:modified>
</cp:coreProperties>
</file>